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950" w:rsidRPr="002F2AF8" w:rsidRDefault="00167950" w:rsidP="00167950">
      <w:pPr>
        <w:pStyle w:val="Heading1"/>
        <w:tabs>
          <w:tab w:val="left" w:pos="1440"/>
        </w:tabs>
        <w:rPr>
          <w:szCs w:val="24"/>
        </w:rPr>
      </w:pPr>
      <w:bookmarkStart w:id="0" w:name="_GoBack"/>
      <w:bookmarkEnd w:id="0"/>
      <w:r w:rsidRPr="002F2AF8">
        <w:rPr>
          <w:szCs w:val="24"/>
        </w:rPr>
        <w:t>Superintendent’s Memo #</w:t>
      </w:r>
      <w:r w:rsidR="00ED5C1E">
        <w:rPr>
          <w:szCs w:val="24"/>
        </w:rPr>
        <w:t>007</w:t>
      </w:r>
      <w:r w:rsidRPr="002F2AF8">
        <w:rPr>
          <w:szCs w:val="24"/>
        </w:rPr>
        <w:t>-1</w:t>
      </w:r>
      <w:r w:rsidR="00425DE6">
        <w:rPr>
          <w:szCs w:val="24"/>
        </w:rPr>
        <w:t>9</w:t>
      </w:r>
    </w:p>
    <w:p w:rsidR="00167950" w:rsidRPr="002F2AF8" w:rsidRDefault="00167950" w:rsidP="00167950">
      <w:pPr>
        <w:jc w:val="center"/>
        <w:rPr>
          <w:szCs w:val="24"/>
        </w:rPr>
      </w:pPr>
      <w:r w:rsidRPr="002F2AF8">
        <w:rPr>
          <w:noProof/>
          <w:szCs w:val="24"/>
        </w:rPr>
        <w:drawing>
          <wp:inline distT="0" distB="0" distL="0" distR="0" wp14:anchorId="0F47693F" wp14:editId="419D592C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AF8">
        <w:rPr>
          <w:szCs w:val="24"/>
        </w:rPr>
        <w:br/>
      </w:r>
      <w:r w:rsidR="008A136C">
        <w:rPr>
          <w:rStyle w:val="Strong"/>
          <w:color w:val="000000"/>
          <w:szCs w:val="24"/>
        </w:rPr>
        <w:t>COMMONWEALTH of VIRGINIA</w:t>
      </w:r>
      <w:r w:rsidRPr="002F2AF8">
        <w:rPr>
          <w:b/>
          <w:bCs/>
          <w:color w:val="000000"/>
          <w:szCs w:val="24"/>
        </w:rPr>
        <w:br/>
      </w:r>
      <w:r w:rsidRPr="002F2AF8">
        <w:rPr>
          <w:rStyle w:val="Strong"/>
          <w:color w:val="000000"/>
          <w:szCs w:val="24"/>
        </w:rPr>
        <w:t>Department of Education</w:t>
      </w:r>
      <w:r w:rsidR="002F2AF8">
        <w:rPr>
          <w:rStyle w:val="Strong"/>
          <w:color w:val="000000"/>
          <w:szCs w:val="24"/>
        </w:rPr>
        <w:br/>
      </w:r>
    </w:p>
    <w:p w:rsidR="00167950" w:rsidRDefault="00167950" w:rsidP="00355A05">
      <w:pPr>
        <w:tabs>
          <w:tab w:val="left" w:pos="1800"/>
        </w:tabs>
        <w:spacing w:after="0" w:line="240" w:lineRule="auto"/>
        <w:rPr>
          <w:szCs w:val="24"/>
        </w:rPr>
      </w:pPr>
      <w:r w:rsidRPr="002F2AF8">
        <w:rPr>
          <w:szCs w:val="24"/>
        </w:rPr>
        <w:t>DATE:</w:t>
      </w:r>
      <w:r w:rsidR="00D95780" w:rsidRPr="002F2AF8">
        <w:rPr>
          <w:szCs w:val="24"/>
        </w:rPr>
        <w:tab/>
      </w:r>
      <w:r w:rsidR="00E654F3">
        <w:rPr>
          <w:szCs w:val="24"/>
        </w:rPr>
        <w:t>January 11</w:t>
      </w:r>
      <w:r w:rsidR="00425DE6">
        <w:rPr>
          <w:szCs w:val="24"/>
        </w:rPr>
        <w:t>, 2019</w:t>
      </w:r>
    </w:p>
    <w:p w:rsidR="008A136C" w:rsidRPr="002F2AF8" w:rsidRDefault="008A136C" w:rsidP="00355A05">
      <w:pPr>
        <w:tabs>
          <w:tab w:val="left" w:pos="1800"/>
        </w:tabs>
        <w:spacing w:after="0" w:line="240" w:lineRule="auto"/>
        <w:rPr>
          <w:szCs w:val="24"/>
        </w:rPr>
      </w:pPr>
    </w:p>
    <w:p w:rsidR="00167950" w:rsidRDefault="00167950" w:rsidP="00355A05">
      <w:pPr>
        <w:tabs>
          <w:tab w:val="left" w:pos="1800"/>
        </w:tabs>
        <w:spacing w:after="0" w:line="240" w:lineRule="auto"/>
        <w:rPr>
          <w:szCs w:val="24"/>
        </w:rPr>
      </w:pPr>
      <w:r w:rsidRPr="002F2AF8">
        <w:rPr>
          <w:szCs w:val="24"/>
        </w:rPr>
        <w:t xml:space="preserve">TO: </w:t>
      </w:r>
      <w:r w:rsidR="00D95780" w:rsidRPr="002F2AF8">
        <w:rPr>
          <w:szCs w:val="24"/>
        </w:rPr>
        <w:tab/>
      </w:r>
      <w:r w:rsidRPr="002F2AF8">
        <w:rPr>
          <w:szCs w:val="24"/>
        </w:rPr>
        <w:t>Division Superintendents</w:t>
      </w:r>
    </w:p>
    <w:p w:rsidR="008A136C" w:rsidRPr="002F2AF8" w:rsidRDefault="008A136C" w:rsidP="00355A05">
      <w:pPr>
        <w:tabs>
          <w:tab w:val="left" w:pos="1800"/>
        </w:tabs>
        <w:spacing w:after="0" w:line="240" w:lineRule="auto"/>
        <w:rPr>
          <w:szCs w:val="24"/>
        </w:rPr>
      </w:pPr>
    </w:p>
    <w:p w:rsidR="00167950" w:rsidRDefault="00167950" w:rsidP="00355A05">
      <w:pPr>
        <w:tabs>
          <w:tab w:val="left" w:pos="1800"/>
        </w:tabs>
        <w:spacing w:after="0" w:line="240" w:lineRule="auto"/>
        <w:rPr>
          <w:szCs w:val="24"/>
        </w:rPr>
      </w:pPr>
      <w:r w:rsidRPr="002F2AF8">
        <w:rPr>
          <w:szCs w:val="24"/>
        </w:rPr>
        <w:t xml:space="preserve">FROM: </w:t>
      </w:r>
      <w:r w:rsidR="00D95780" w:rsidRPr="002F2AF8">
        <w:rPr>
          <w:szCs w:val="24"/>
        </w:rPr>
        <w:tab/>
      </w:r>
      <w:r w:rsidRPr="002F2AF8">
        <w:rPr>
          <w:color w:val="000000"/>
          <w:szCs w:val="24"/>
        </w:rPr>
        <w:t>James F. Lane</w:t>
      </w:r>
      <w:r w:rsidRPr="002F2AF8">
        <w:rPr>
          <w:szCs w:val="24"/>
        </w:rPr>
        <w:t xml:space="preserve">, </w:t>
      </w:r>
      <w:proofErr w:type="spellStart"/>
      <w:proofErr w:type="gramStart"/>
      <w:r w:rsidR="00355A05">
        <w:rPr>
          <w:color w:val="000000"/>
          <w:szCs w:val="24"/>
        </w:rPr>
        <w:t>Ed.D</w:t>
      </w:r>
      <w:proofErr w:type="spellEnd"/>
      <w:r w:rsidR="00355A05">
        <w:rPr>
          <w:color w:val="000000"/>
          <w:szCs w:val="24"/>
        </w:rPr>
        <w:t>.,</w:t>
      </w:r>
      <w:proofErr w:type="gramEnd"/>
      <w:r w:rsidR="00355A05">
        <w:rPr>
          <w:color w:val="000000"/>
          <w:szCs w:val="24"/>
        </w:rPr>
        <w:t xml:space="preserve"> </w:t>
      </w:r>
      <w:r w:rsidRPr="002F2AF8">
        <w:rPr>
          <w:szCs w:val="24"/>
        </w:rPr>
        <w:t>Superintendent of Public Instruction</w:t>
      </w:r>
    </w:p>
    <w:p w:rsidR="008A136C" w:rsidRPr="002F2AF8" w:rsidRDefault="008A136C" w:rsidP="00355A05">
      <w:pPr>
        <w:tabs>
          <w:tab w:val="left" w:pos="1800"/>
        </w:tabs>
        <w:spacing w:after="0" w:line="240" w:lineRule="auto"/>
        <w:rPr>
          <w:szCs w:val="24"/>
        </w:rPr>
      </w:pPr>
    </w:p>
    <w:p w:rsidR="00167950" w:rsidRDefault="00167950" w:rsidP="00355A05">
      <w:pPr>
        <w:pStyle w:val="Heading2"/>
        <w:tabs>
          <w:tab w:val="left" w:pos="1800"/>
        </w:tabs>
        <w:spacing w:after="0" w:line="240" w:lineRule="auto"/>
        <w:ind w:left="1800" w:hanging="1800"/>
        <w:rPr>
          <w:szCs w:val="24"/>
        </w:rPr>
      </w:pPr>
      <w:r w:rsidRPr="002F2AF8">
        <w:rPr>
          <w:szCs w:val="24"/>
        </w:rPr>
        <w:t xml:space="preserve">SUBJECT: </w:t>
      </w:r>
      <w:r w:rsidR="00D95780" w:rsidRPr="002F2AF8">
        <w:rPr>
          <w:szCs w:val="24"/>
        </w:rPr>
        <w:tab/>
      </w:r>
      <w:r w:rsidR="00425DE6">
        <w:rPr>
          <w:szCs w:val="24"/>
        </w:rPr>
        <w:t>2018-2019 Career and Technical Education – Creating Excellence Awards Application</w:t>
      </w:r>
    </w:p>
    <w:p w:rsidR="008A136C" w:rsidRPr="008A136C" w:rsidRDefault="008A136C" w:rsidP="00355A05">
      <w:pPr>
        <w:spacing w:after="0" w:line="240" w:lineRule="auto"/>
      </w:pPr>
    </w:p>
    <w:p w:rsidR="00425DE6" w:rsidRPr="00760FA8" w:rsidRDefault="00425DE6" w:rsidP="00355A05">
      <w:pPr>
        <w:spacing w:after="0" w:line="240" w:lineRule="auto"/>
        <w:rPr>
          <w:rFonts w:eastAsia="Times New Roman"/>
          <w:szCs w:val="24"/>
        </w:rPr>
      </w:pPr>
      <w:r w:rsidRPr="00760FA8">
        <w:rPr>
          <w:rFonts w:eastAsia="Times New Roman"/>
          <w:szCs w:val="24"/>
        </w:rPr>
        <w:t xml:space="preserve">The Virginia Department of Education (VDOE), </w:t>
      </w:r>
      <w:r>
        <w:rPr>
          <w:rFonts w:eastAsia="Times New Roman"/>
          <w:szCs w:val="24"/>
        </w:rPr>
        <w:t xml:space="preserve">in collaboration with </w:t>
      </w:r>
      <w:r w:rsidRPr="00760FA8">
        <w:rPr>
          <w:rFonts w:eastAsia="Times New Roman"/>
          <w:szCs w:val="24"/>
        </w:rPr>
        <w:t>the Virginia Community College System (VCCS), is pleased to announce the Career and Technical Education (CTE) Creating Excellence Awards for 201</w:t>
      </w:r>
      <w:r>
        <w:rPr>
          <w:rFonts w:eastAsia="Times New Roman"/>
          <w:szCs w:val="24"/>
        </w:rPr>
        <w:t>8</w:t>
      </w:r>
      <w:r w:rsidRPr="00760FA8">
        <w:rPr>
          <w:rFonts w:eastAsia="Times New Roman"/>
          <w:szCs w:val="24"/>
        </w:rPr>
        <w:t>-201</w:t>
      </w:r>
      <w:r>
        <w:rPr>
          <w:rFonts w:eastAsia="Times New Roman"/>
          <w:szCs w:val="24"/>
        </w:rPr>
        <w:t>9</w:t>
      </w:r>
      <w:r w:rsidRPr="00760FA8">
        <w:rPr>
          <w:rFonts w:eastAsia="Times New Roman"/>
          <w:szCs w:val="24"/>
        </w:rPr>
        <w:t>.  The secondary and postsecondary awards recognize excellence in the following categories: CTE exemplary programs, advisory committees, and business and industry partnerships.  There are three levels of recognition: local, regional, and state.  The secondary and postsecondary awards ceremony will be conducted jointly for the regional and state winners.</w:t>
      </w:r>
    </w:p>
    <w:p w:rsidR="00425DE6" w:rsidRPr="00760FA8" w:rsidRDefault="00425DE6" w:rsidP="00355A05">
      <w:pPr>
        <w:spacing w:after="0" w:line="240" w:lineRule="auto"/>
        <w:rPr>
          <w:rFonts w:eastAsia="Times New Roman"/>
          <w:color w:val="0000FF"/>
          <w:szCs w:val="24"/>
          <w:u w:val="single"/>
        </w:rPr>
      </w:pPr>
    </w:p>
    <w:p w:rsidR="00425DE6" w:rsidRPr="00760FA8" w:rsidRDefault="00183E44" w:rsidP="00355A05">
      <w:pPr>
        <w:spacing w:after="0" w:line="240" w:lineRule="auto"/>
        <w:rPr>
          <w:rFonts w:eastAsia="Times New Roman"/>
          <w:szCs w:val="24"/>
        </w:rPr>
      </w:pPr>
      <w:hyperlink r:id="rId11" w:history="1">
        <w:r w:rsidR="00425DE6" w:rsidRPr="00ED5C1E">
          <w:rPr>
            <w:rStyle w:val="Hyperlink"/>
            <w:rFonts w:eastAsia="Times New Roman"/>
            <w:szCs w:val="24"/>
          </w:rPr>
          <w:t>Attachment A</w:t>
        </w:r>
      </w:hyperlink>
      <w:r w:rsidR="00425DE6" w:rsidRPr="00760FA8">
        <w:rPr>
          <w:rFonts w:eastAsia="Times New Roman"/>
          <w:szCs w:val="24"/>
        </w:rPr>
        <w:t xml:space="preserve"> </w:t>
      </w:r>
      <w:r w:rsidR="00B77B6F">
        <w:rPr>
          <w:rFonts w:eastAsia="Times New Roman"/>
          <w:szCs w:val="24"/>
        </w:rPr>
        <w:t>(</w:t>
      </w:r>
      <w:r w:rsidR="00355A05">
        <w:rPr>
          <w:rFonts w:eastAsia="Times New Roman"/>
          <w:szCs w:val="24"/>
        </w:rPr>
        <w:t>word</w:t>
      </w:r>
      <w:r w:rsidR="00B77B6F">
        <w:rPr>
          <w:rFonts w:eastAsia="Times New Roman"/>
          <w:szCs w:val="24"/>
        </w:rPr>
        <w:t xml:space="preserve">) </w:t>
      </w:r>
      <w:r w:rsidR="00425DE6" w:rsidRPr="00760FA8">
        <w:rPr>
          <w:rFonts w:eastAsia="Times New Roman"/>
          <w:szCs w:val="24"/>
        </w:rPr>
        <w:t>contains the following: Fact Sheet; CTE Secondary Program Award Application; Secondary Advisory Committee Award Application; and the Secondary Business and Industry Partnership Award Application.  The application and selection timeline are as follows:</w:t>
      </w:r>
    </w:p>
    <w:p w:rsidR="00425DE6" w:rsidRPr="00760FA8" w:rsidRDefault="00425DE6" w:rsidP="00355A05">
      <w:pPr>
        <w:spacing w:after="0" w:line="240" w:lineRule="auto"/>
        <w:rPr>
          <w:rFonts w:eastAsia="Times New Roman"/>
          <w:szCs w:val="24"/>
        </w:rPr>
      </w:pPr>
    </w:p>
    <w:p w:rsidR="00425DE6" w:rsidRPr="00760FA8" w:rsidRDefault="00425DE6" w:rsidP="00355A05">
      <w:pPr>
        <w:tabs>
          <w:tab w:val="left" w:pos="1972"/>
        </w:tabs>
        <w:spacing w:after="0" w:line="240" w:lineRule="auto"/>
        <w:ind w:left="810"/>
        <w:rPr>
          <w:rFonts w:eastAsia="Times New Roman"/>
          <w:szCs w:val="24"/>
        </w:rPr>
      </w:pPr>
      <w:r w:rsidRPr="00760FA8">
        <w:rPr>
          <w:rFonts w:eastAsia="Times New Roman"/>
          <w:szCs w:val="24"/>
        </w:rPr>
        <w:t xml:space="preserve">March </w:t>
      </w:r>
      <w:r>
        <w:rPr>
          <w:rFonts w:eastAsia="Times New Roman"/>
          <w:szCs w:val="24"/>
        </w:rPr>
        <w:t>8</w:t>
      </w:r>
      <w:r w:rsidRPr="00760FA8">
        <w:rPr>
          <w:rFonts w:eastAsia="Times New Roman"/>
          <w:szCs w:val="24"/>
        </w:rPr>
        <w:t>, 201</w:t>
      </w:r>
      <w:r>
        <w:rPr>
          <w:rFonts w:eastAsia="Times New Roman"/>
          <w:szCs w:val="24"/>
        </w:rPr>
        <w:t>9</w:t>
      </w:r>
      <w:r w:rsidRPr="00760FA8">
        <w:rPr>
          <w:rFonts w:eastAsia="Times New Roman"/>
          <w:szCs w:val="24"/>
        </w:rPr>
        <w:tab/>
        <w:t>Completion of local judging</w:t>
      </w:r>
    </w:p>
    <w:p w:rsidR="00425DE6" w:rsidRPr="00760FA8" w:rsidRDefault="00425DE6" w:rsidP="00355A05">
      <w:pPr>
        <w:tabs>
          <w:tab w:val="left" w:pos="1972"/>
        </w:tabs>
        <w:spacing w:after="0" w:line="240" w:lineRule="auto"/>
        <w:ind w:left="810"/>
        <w:rPr>
          <w:rFonts w:eastAsia="Times New Roman"/>
          <w:szCs w:val="24"/>
        </w:rPr>
      </w:pPr>
      <w:r w:rsidRPr="00760FA8">
        <w:rPr>
          <w:rFonts w:eastAsia="Times New Roman"/>
          <w:szCs w:val="24"/>
        </w:rPr>
        <w:t>March 1</w:t>
      </w:r>
      <w:r>
        <w:rPr>
          <w:rFonts w:eastAsia="Times New Roman"/>
          <w:szCs w:val="24"/>
        </w:rPr>
        <w:t>5</w:t>
      </w:r>
      <w:r w:rsidRPr="00760FA8">
        <w:rPr>
          <w:rFonts w:eastAsia="Times New Roman"/>
          <w:szCs w:val="24"/>
        </w:rPr>
        <w:t>, 201</w:t>
      </w:r>
      <w:r>
        <w:rPr>
          <w:rFonts w:eastAsia="Times New Roman"/>
          <w:szCs w:val="24"/>
        </w:rPr>
        <w:t>9</w:t>
      </w:r>
      <w:r w:rsidRPr="00760FA8">
        <w:rPr>
          <w:rFonts w:eastAsia="Times New Roman"/>
          <w:szCs w:val="24"/>
        </w:rPr>
        <w:tab/>
        <w:t>Submission of local school division winners to VDOE</w:t>
      </w:r>
    </w:p>
    <w:p w:rsidR="00425DE6" w:rsidRPr="00760FA8" w:rsidRDefault="00425DE6" w:rsidP="00355A05">
      <w:pPr>
        <w:tabs>
          <w:tab w:val="left" w:pos="1972"/>
        </w:tabs>
        <w:spacing w:after="0" w:line="240" w:lineRule="auto"/>
        <w:ind w:left="810"/>
        <w:rPr>
          <w:rFonts w:eastAsia="Times New Roman"/>
          <w:szCs w:val="24"/>
        </w:rPr>
      </w:pPr>
      <w:r w:rsidRPr="00760FA8">
        <w:rPr>
          <w:rFonts w:eastAsia="Times New Roman"/>
          <w:szCs w:val="24"/>
        </w:rPr>
        <w:t xml:space="preserve">April </w:t>
      </w:r>
      <w:r>
        <w:rPr>
          <w:rFonts w:eastAsia="Times New Roman"/>
          <w:szCs w:val="24"/>
        </w:rPr>
        <w:t>11</w:t>
      </w:r>
      <w:r w:rsidRPr="00760FA8">
        <w:rPr>
          <w:rFonts w:eastAsia="Times New Roman"/>
          <w:szCs w:val="24"/>
        </w:rPr>
        <w:t>, 201</w:t>
      </w:r>
      <w:r>
        <w:rPr>
          <w:rFonts w:eastAsia="Times New Roman"/>
          <w:szCs w:val="24"/>
        </w:rPr>
        <w:t>9</w:t>
      </w:r>
      <w:r w:rsidRPr="00760FA8">
        <w:rPr>
          <w:rFonts w:eastAsia="Times New Roman"/>
          <w:szCs w:val="24"/>
        </w:rPr>
        <w:tab/>
        <w:t>Completion of regional/state judging</w:t>
      </w:r>
    </w:p>
    <w:p w:rsidR="00425DE6" w:rsidRPr="00760FA8" w:rsidRDefault="00425DE6" w:rsidP="00355A05">
      <w:pPr>
        <w:tabs>
          <w:tab w:val="left" w:pos="1972"/>
        </w:tabs>
        <w:spacing w:after="0" w:line="240" w:lineRule="auto"/>
        <w:ind w:left="810"/>
        <w:rPr>
          <w:rFonts w:eastAsia="Times New Roman"/>
          <w:szCs w:val="24"/>
        </w:rPr>
      </w:pPr>
      <w:r w:rsidRPr="00760FA8">
        <w:rPr>
          <w:rFonts w:eastAsia="Times New Roman"/>
          <w:szCs w:val="24"/>
        </w:rPr>
        <w:t>May 1, 201</w:t>
      </w:r>
      <w:r>
        <w:rPr>
          <w:rFonts w:eastAsia="Times New Roman"/>
          <w:szCs w:val="24"/>
        </w:rPr>
        <w:t>9</w:t>
      </w:r>
      <w:r w:rsidRPr="00760FA8"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 w:rsidRPr="00760FA8">
        <w:rPr>
          <w:rFonts w:eastAsia="Times New Roman"/>
          <w:szCs w:val="24"/>
        </w:rPr>
        <w:t>Notification of regional award winners by VDOE</w:t>
      </w:r>
    </w:p>
    <w:p w:rsidR="00425DE6" w:rsidRPr="00760FA8" w:rsidRDefault="00425DE6" w:rsidP="00355A05">
      <w:pPr>
        <w:tabs>
          <w:tab w:val="left" w:pos="1972"/>
        </w:tabs>
        <w:spacing w:after="0" w:line="240" w:lineRule="auto"/>
        <w:ind w:left="2880" w:hanging="2070"/>
        <w:rPr>
          <w:rFonts w:eastAsia="Times New Roman"/>
          <w:szCs w:val="24"/>
        </w:rPr>
      </w:pPr>
      <w:r w:rsidRPr="00760FA8">
        <w:rPr>
          <w:rFonts w:eastAsia="Times New Roman"/>
          <w:szCs w:val="24"/>
        </w:rPr>
        <w:t xml:space="preserve">June </w:t>
      </w:r>
      <w:r>
        <w:rPr>
          <w:rFonts w:eastAsia="Times New Roman"/>
          <w:szCs w:val="24"/>
        </w:rPr>
        <w:t>13</w:t>
      </w:r>
      <w:r w:rsidRPr="00760FA8">
        <w:rPr>
          <w:rFonts w:eastAsia="Times New Roman"/>
          <w:szCs w:val="24"/>
        </w:rPr>
        <w:t>, 201</w:t>
      </w:r>
      <w:r>
        <w:rPr>
          <w:rFonts w:eastAsia="Times New Roman"/>
          <w:szCs w:val="24"/>
        </w:rPr>
        <w:t>9</w:t>
      </w:r>
      <w:r w:rsidRPr="00760FA8">
        <w:rPr>
          <w:rFonts w:eastAsia="Times New Roman"/>
          <w:szCs w:val="24"/>
        </w:rPr>
        <w:tab/>
        <w:t xml:space="preserve">Recognition of regional and state winners for secondary and postsecondary at the awards </w:t>
      </w:r>
      <w:r>
        <w:rPr>
          <w:rFonts w:eastAsia="Times New Roman"/>
          <w:szCs w:val="24"/>
        </w:rPr>
        <w:t>luncheon in Richmond</w:t>
      </w:r>
    </w:p>
    <w:p w:rsidR="00425DE6" w:rsidRPr="00760FA8" w:rsidRDefault="00425DE6" w:rsidP="00355A05">
      <w:pPr>
        <w:spacing w:after="0" w:line="240" w:lineRule="auto"/>
        <w:rPr>
          <w:rFonts w:eastAsia="Times New Roman"/>
          <w:szCs w:val="24"/>
        </w:rPr>
      </w:pPr>
    </w:p>
    <w:p w:rsidR="00425DE6" w:rsidRPr="00760FA8" w:rsidRDefault="00425DE6" w:rsidP="00355A05">
      <w:pPr>
        <w:spacing w:after="0" w:line="240" w:lineRule="auto"/>
        <w:rPr>
          <w:rFonts w:eastAsia="Times New Roman"/>
          <w:szCs w:val="24"/>
        </w:rPr>
      </w:pPr>
      <w:r w:rsidRPr="00760FA8">
        <w:rPr>
          <w:rFonts w:eastAsia="Times New Roman"/>
          <w:szCs w:val="24"/>
        </w:rPr>
        <w:t>School divisions are encouraged to showcase their “excellence in CTE.”  Thank you for your continuing support of career and technical education.</w:t>
      </w:r>
    </w:p>
    <w:p w:rsidR="00425DE6" w:rsidRPr="00760FA8" w:rsidRDefault="00425DE6" w:rsidP="00355A05">
      <w:pPr>
        <w:spacing w:after="0" w:line="240" w:lineRule="auto"/>
        <w:rPr>
          <w:rFonts w:eastAsia="Times New Roman"/>
          <w:szCs w:val="24"/>
        </w:rPr>
      </w:pPr>
    </w:p>
    <w:p w:rsidR="00425DE6" w:rsidRPr="00760FA8" w:rsidRDefault="00425DE6" w:rsidP="00355A05">
      <w:pPr>
        <w:spacing w:after="0" w:line="240" w:lineRule="auto"/>
        <w:rPr>
          <w:rFonts w:eastAsia="Times New Roman"/>
          <w:szCs w:val="24"/>
        </w:rPr>
      </w:pPr>
      <w:r w:rsidRPr="00760FA8">
        <w:rPr>
          <w:rFonts w:eastAsia="Times New Roman"/>
          <w:szCs w:val="24"/>
        </w:rPr>
        <w:t xml:space="preserve">If you have questions, please contact Helen G. Fuqua, </w:t>
      </w:r>
      <w:r>
        <w:rPr>
          <w:rFonts w:eastAsia="Times New Roman"/>
          <w:szCs w:val="24"/>
        </w:rPr>
        <w:t>A</w:t>
      </w:r>
      <w:r w:rsidRPr="00760FA8">
        <w:rPr>
          <w:rFonts w:eastAsia="Times New Roman"/>
          <w:szCs w:val="24"/>
        </w:rPr>
        <w:t xml:space="preserve">wards </w:t>
      </w:r>
      <w:r>
        <w:rPr>
          <w:rFonts w:eastAsia="Times New Roman"/>
          <w:szCs w:val="24"/>
        </w:rPr>
        <w:t>C</w:t>
      </w:r>
      <w:r w:rsidRPr="00760FA8">
        <w:rPr>
          <w:rFonts w:eastAsia="Times New Roman"/>
          <w:szCs w:val="24"/>
        </w:rPr>
        <w:t xml:space="preserve">oordinator, Office of Career, Technical, and Adult Education, at </w:t>
      </w:r>
      <w:hyperlink r:id="rId12" w:history="1">
        <w:r w:rsidRPr="00760FA8">
          <w:rPr>
            <w:rStyle w:val="Hyperlink"/>
            <w:rFonts w:eastAsia="Times New Roman"/>
            <w:szCs w:val="24"/>
          </w:rPr>
          <w:t>CTE@doe.virginia.gov</w:t>
        </w:r>
      </w:hyperlink>
      <w:r w:rsidRPr="00807A71">
        <w:rPr>
          <w:rFonts w:eastAsia="Times New Roman"/>
          <w:color w:val="0000FF"/>
          <w:szCs w:val="24"/>
        </w:rPr>
        <w:t xml:space="preserve"> </w:t>
      </w:r>
      <w:r w:rsidRPr="00760FA8">
        <w:rPr>
          <w:rFonts w:eastAsia="Times New Roman"/>
          <w:szCs w:val="24"/>
        </w:rPr>
        <w:t>or by telephone at (804) 225-3119.</w:t>
      </w:r>
    </w:p>
    <w:p w:rsidR="008A136C" w:rsidRDefault="008A136C" w:rsidP="00355A05">
      <w:pPr>
        <w:spacing w:after="0" w:line="240" w:lineRule="auto"/>
        <w:rPr>
          <w:rStyle w:val="PlaceholderText"/>
          <w:color w:val="auto"/>
          <w:szCs w:val="24"/>
        </w:rPr>
      </w:pPr>
    </w:p>
    <w:p w:rsidR="008C4A46" w:rsidRDefault="005E064F" w:rsidP="00355A05">
      <w:pPr>
        <w:spacing w:after="0" w:line="240" w:lineRule="auto"/>
        <w:rPr>
          <w:color w:val="000000"/>
          <w:szCs w:val="24"/>
        </w:rPr>
      </w:pPr>
      <w:r w:rsidRPr="002F2AF8">
        <w:rPr>
          <w:rStyle w:val="PlaceholderText"/>
          <w:color w:val="auto"/>
          <w:szCs w:val="24"/>
        </w:rPr>
        <w:t>JFL/</w:t>
      </w:r>
      <w:r w:rsidR="00425DE6">
        <w:rPr>
          <w:color w:val="000000"/>
          <w:szCs w:val="24"/>
        </w:rPr>
        <w:t>GRW/</w:t>
      </w:r>
      <w:proofErr w:type="spellStart"/>
      <w:r w:rsidR="00355A05">
        <w:rPr>
          <w:color w:val="000000"/>
          <w:szCs w:val="24"/>
        </w:rPr>
        <w:t>aab</w:t>
      </w:r>
      <w:proofErr w:type="spellEnd"/>
    </w:p>
    <w:p w:rsidR="008A136C" w:rsidRPr="002F2AF8" w:rsidRDefault="008A136C" w:rsidP="00355A05">
      <w:pPr>
        <w:spacing w:after="0" w:line="240" w:lineRule="auto"/>
        <w:rPr>
          <w:color w:val="000000"/>
          <w:szCs w:val="24"/>
        </w:rPr>
      </w:pPr>
    </w:p>
    <w:p w:rsidR="007C0B3F" w:rsidRDefault="00167950" w:rsidP="00355A05">
      <w:pPr>
        <w:pStyle w:val="Heading3"/>
        <w:spacing w:after="0" w:line="240" w:lineRule="auto"/>
        <w:rPr>
          <w:sz w:val="24"/>
          <w:szCs w:val="24"/>
        </w:rPr>
      </w:pPr>
      <w:r w:rsidRPr="002F2AF8">
        <w:rPr>
          <w:sz w:val="24"/>
          <w:szCs w:val="24"/>
        </w:rPr>
        <w:t>Attachment</w:t>
      </w:r>
      <w:r w:rsidR="00425DE6">
        <w:rPr>
          <w:sz w:val="24"/>
          <w:szCs w:val="24"/>
        </w:rPr>
        <w:t>:</w:t>
      </w:r>
    </w:p>
    <w:p w:rsidR="00355A05" w:rsidRPr="00355A05" w:rsidRDefault="00355A05" w:rsidP="00355A05">
      <w:pPr>
        <w:spacing w:after="0" w:line="240" w:lineRule="auto"/>
      </w:pPr>
    </w:p>
    <w:p w:rsidR="00425DE6" w:rsidRPr="00425DE6" w:rsidRDefault="00425DE6" w:rsidP="00355A05">
      <w:pPr>
        <w:pStyle w:val="ListParagraph"/>
        <w:numPr>
          <w:ilvl w:val="0"/>
          <w:numId w:val="2"/>
        </w:numPr>
      </w:pPr>
      <w:r>
        <w:t xml:space="preserve">Secondary Application Packet </w:t>
      </w:r>
      <w:r w:rsidR="00355A05">
        <w:t>(word)</w:t>
      </w:r>
    </w:p>
    <w:sectPr w:rsidR="00425DE6" w:rsidRPr="00425DE6" w:rsidSect="008A136C">
      <w:pgSz w:w="12240" w:h="15840"/>
      <w:pgMar w:top="99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AE8" w:rsidRDefault="00726AE8" w:rsidP="00B25322">
      <w:pPr>
        <w:spacing w:after="0" w:line="240" w:lineRule="auto"/>
      </w:pPr>
      <w:r>
        <w:separator/>
      </w:r>
    </w:p>
  </w:endnote>
  <w:endnote w:type="continuationSeparator" w:id="0">
    <w:p w:rsidR="00726AE8" w:rsidRDefault="00726AE8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AE8" w:rsidRDefault="00726AE8" w:rsidP="00B25322">
      <w:pPr>
        <w:spacing w:after="0" w:line="240" w:lineRule="auto"/>
      </w:pPr>
      <w:r>
        <w:separator/>
      </w:r>
    </w:p>
  </w:footnote>
  <w:footnote w:type="continuationSeparator" w:id="0">
    <w:p w:rsidR="00726AE8" w:rsidRDefault="00726AE8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0278D"/>
    <w:multiLevelType w:val="hybridMultilevel"/>
    <w:tmpl w:val="162E552C"/>
    <w:lvl w:ilvl="0" w:tplc="F9C253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FCE"/>
    <w:rsid w:val="000158CE"/>
    <w:rsid w:val="00062952"/>
    <w:rsid w:val="000E2D83"/>
    <w:rsid w:val="00167950"/>
    <w:rsid w:val="00183E44"/>
    <w:rsid w:val="00223595"/>
    <w:rsid w:val="00227B1E"/>
    <w:rsid w:val="0027145D"/>
    <w:rsid w:val="002A6350"/>
    <w:rsid w:val="002F2AF8"/>
    <w:rsid w:val="002F2DAF"/>
    <w:rsid w:val="0031177E"/>
    <w:rsid w:val="003238EA"/>
    <w:rsid w:val="00355A05"/>
    <w:rsid w:val="00406FF4"/>
    <w:rsid w:val="00414707"/>
    <w:rsid w:val="00425DE6"/>
    <w:rsid w:val="004F6547"/>
    <w:rsid w:val="005840A5"/>
    <w:rsid w:val="005E064F"/>
    <w:rsid w:val="005E06EF"/>
    <w:rsid w:val="00614E9F"/>
    <w:rsid w:val="00625A9B"/>
    <w:rsid w:val="00646F1F"/>
    <w:rsid w:val="00653DCC"/>
    <w:rsid w:val="00726AE8"/>
    <w:rsid w:val="0073236D"/>
    <w:rsid w:val="00756255"/>
    <w:rsid w:val="00793593"/>
    <w:rsid w:val="007A73B4"/>
    <w:rsid w:val="007C0B3F"/>
    <w:rsid w:val="007C3E67"/>
    <w:rsid w:val="00851C0B"/>
    <w:rsid w:val="00857156"/>
    <w:rsid w:val="008631A7"/>
    <w:rsid w:val="008A136C"/>
    <w:rsid w:val="008C4A46"/>
    <w:rsid w:val="00977AFA"/>
    <w:rsid w:val="009B51FA"/>
    <w:rsid w:val="009C7253"/>
    <w:rsid w:val="009E38A6"/>
    <w:rsid w:val="00A26586"/>
    <w:rsid w:val="00A30BC9"/>
    <w:rsid w:val="00A3144F"/>
    <w:rsid w:val="00A65EE6"/>
    <w:rsid w:val="00A67B2F"/>
    <w:rsid w:val="00A81436"/>
    <w:rsid w:val="00AE65FD"/>
    <w:rsid w:val="00B01E92"/>
    <w:rsid w:val="00B25322"/>
    <w:rsid w:val="00B77B6F"/>
    <w:rsid w:val="00BC1A9C"/>
    <w:rsid w:val="00BE00E6"/>
    <w:rsid w:val="00C23584"/>
    <w:rsid w:val="00C25FA1"/>
    <w:rsid w:val="00CA70A4"/>
    <w:rsid w:val="00CF0233"/>
    <w:rsid w:val="00D534B4"/>
    <w:rsid w:val="00D55B56"/>
    <w:rsid w:val="00D95780"/>
    <w:rsid w:val="00DA0871"/>
    <w:rsid w:val="00DA14B1"/>
    <w:rsid w:val="00DD368F"/>
    <w:rsid w:val="00DE36A1"/>
    <w:rsid w:val="00E12E2F"/>
    <w:rsid w:val="00E4085F"/>
    <w:rsid w:val="00E654F3"/>
    <w:rsid w:val="00E75FCE"/>
    <w:rsid w:val="00E760E6"/>
    <w:rsid w:val="00ED5C1E"/>
    <w:rsid w:val="00ED79E7"/>
    <w:rsid w:val="00F41943"/>
    <w:rsid w:val="00F81813"/>
    <w:rsid w:val="00FB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Body Text 2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5780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95780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character" w:styleId="FollowedHyperlink">
    <w:name w:val="FollowedHyperlink"/>
    <w:basedOn w:val="DefaultParagraphFont"/>
    <w:uiPriority w:val="99"/>
    <w:semiHidden/>
    <w:unhideWhenUsed/>
    <w:rsid w:val="00B77B6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Body Text 2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5780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95780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character" w:styleId="FollowedHyperlink">
    <w:name w:val="FollowedHyperlink"/>
    <w:basedOn w:val="DefaultParagraphFont"/>
    <w:uiPriority w:val="99"/>
    <w:semiHidden/>
    <w:unhideWhenUsed/>
    <w:rsid w:val="00B77B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TE@doe.virginia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e.virginia.gov/administrators/superintendents_memos/2019/007-19a.docx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gif"/><Relationship Id="rId4" Type="http://schemas.microsoft.com/office/2007/relationships/stylesWithEffects" Target="stylesWithEffects.xml"/><Relationship Id="rId9" Type="http://schemas.openxmlformats.org/officeDocument/2006/relationships/hyperlink" Target="http://www.doe.virginia.gov/administrators/index.shtm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35583-443B-4F90-A585-0AE37E224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</Template>
  <TotalTime>0</TotalTime>
  <Pages>1</Pages>
  <Words>277</Words>
  <Characters>1743</Characters>
  <Application>Microsoft Office Word</Application>
  <DocSecurity>0</DocSecurity>
  <Lines>49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Memo</vt:lpstr>
    </vt:vector>
  </TitlesOfParts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Memo 007-19</dc:title>
  <dc:creator/>
  <cp:lastModifiedBy/>
  <cp:revision>1</cp:revision>
  <dcterms:created xsi:type="dcterms:W3CDTF">2018-12-20T21:15:00Z</dcterms:created>
  <dcterms:modified xsi:type="dcterms:W3CDTF">2019-01-08T18:37:00Z</dcterms:modified>
</cp:coreProperties>
</file>