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1760D" w14:textId="08C9AE4B" w:rsidR="00167950" w:rsidRPr="002F2AF8" w:rsidRDefault="00167950" w:rsidP="00167950">
      <w:pPr>
        <w:pStyle w:val="Heading1"/>
        <w:tabs>
          <w:tab w:val="left" w:pos="1440"/>
        </w:tabs>
        <w:rPr>
          <w:szCs w:val="24"/>
        </w:rPr>
      </w:pPr>
      <w:r w:rsidRPr="002F2AF8">
        <w:rPr>
          <w:szCs w:val="24"/>
        </w:rPr>
        <w:t>Superintendent’s Memo #</w:t>
      </w:r>
      <w:r w:rsidR="006F7DF4">
        <w:rPr>
          <w:szCs w:val="24"/>
        </w:rPr>
        <w:t>004</w:t>
      </w:r>
      <w:r w:rsidRPr="002F2AF8">
        <w:rPr>
          <w:szCs w:val="24"/>
        </w:rPr>
        <w:t>-</w:t>
      </w:r>
      <w:r w:rsidR="006F7DF4">
        <w:rPr>
          <w:szCs w:val="24"/>
        </w:rPr>
        <w:t>19</w:t>
      </w:r>
      <w:bookmarkStart w:id="0" w:name="_GoBack"/>
      <w:bookmarkEnd w:id="0"/>
    </w:p>
    <w:p w14:paraId="295ABDE5" w14:textId="77777777" w:rsidR="00167950" w:rsidRPr="002F2AF8" w:rsidRDefault="00167950" w:rsidP="00167950">
      <w:pPr>
        <w:jc w:val="center"/>
        <w:rPr>
          <w:szCs w:val="24"/>
        </w:rPr>
      </w:pPr>
      <w:r w:rsidRPr="002F2AF8">
        <w:rPr>
          <w:noProof/>
          <w:szCs w:val="24"/>
        </w:rPr>
        <w:drawing>
          <wp:inline distT="0" distB="0" distL="0" distR="0" wp14:anchorId="3929B575" wp14:editId="102323CC">
            <wp:extent cx="694055" cy="694055"/>
            <wp:effectExtent l="0" t="0" r="0" b="0"/>
            <wp:docPr id="1" name="Picture 1" descr="Virginia State seal, Commonwealth of Virginia - Link to Superintendent's Memos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1933C69F" w14:textId="77777777" w:rsidR="00167950" w:rsidRPr="002F2AF8" w:rsidRDefault="00167950" w:rsidP="00491D10">
      <w:pPr>
        <w:tabs>
          <w:tab w:val="left" w:pos="1800"/>
        </w:tabs>
        <w:rPr>
          <w:szCs w:val="24"/>
        </w:rPr>
      </w:pPr>
      <w:r w:rsidRPr="002F2AF8">
        <w:rPr>
          <w:szCs w:val="24"/>
        </w:rPr>
        <w:t>DATE:</w:t>
      </w:r>
      <w:r w:rsidR="00D95780" w:rsidRPr="002F2AF8">
        <w:rPr>
          <w:szCs w:val="24"/>
        </w:rPr>
        <w:tab/>
      </w:r>
      <w:r w:rsidR="00491D10">
        <w:rPr>
          <w:szCs w:val="24"/>
        </w:rPr>
        <w:t>January 11, 2019</w:t>
      </w:r>
    </w:p>
    <w:p w14:paraId="72577FBA"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21CBE4BB"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proofErr w:type="spellStart"/>
      <w:r w:rsidR="00414707" w:rsidRPr="002F2AF8">
        <w:rPr>
          <w:color w:val="000000"/>
          <w:szCs w:val="24"/>
        </w:rPr>
        <w:t>Ed.D</w:t>
      </w:r>
      <w:proofErr w:type="spellEnd"/>
      <w:r w:rsidR="00414707" w:rsidRPr="002F2AF8">
        <w:rPr>
          <w:color w:val="000000"/>
          <w:szCs w:val="24"/>
        </w:rPr>
        <w:t>., </w:t>
      </w:r>
      <w:r w:rsidRPr="002F2AF8">
        <w:rPr>
          <w:szCs w:val="24"/>
        </w:rPr>
        <w:t>Superintendent of Public Instruction</w:t>
      </w:r>
    </w:p>
    <w:p w14:paraId="26128B9D" w14:textId="77777777" w:rsidR="00167950" w:rsidRPr="002F2AF8" w:rsidRDefault="00167950" w:rsidP="00491D10">
      <w:pPr>
        <w:pStyle w:val="Heading2"/>
        <w:tabs>
          <w:tab w:val="left" w:pos="1800"/>
        </w:tabs>
        <w:rPr>
          <w:szCs w:val="24"/>
        </w:rPr>
      </w:pPr>
      <w:r w:rsidRPr="002F2AF8">
        <w:rPr>
          <w:szCs w:val="24"/>
        </w:rPr>
        <w:t xml:space="preserve">SUBJECT: </w:t>
      </w:r>
      <w:r w:rsidR="00D95780" w:rsidRPr="002F2AF8">
        <w:rPr>
          <w:szCs w:val="24"/>
        </w:rPr>
        <w:tab/>
      </w:r>
      <w:r w:rsidR="00491D10" w:rsidRPr="003E73EA">
        <w:rPr>
          <w:rFonts w:eastAsia="Times New Roman" w:cs="Times New Roman"/>
          <w:bCs/>
          <w:color w:val="000000"/>
          <w:szCs w:val="24"/>
        </w:rPr>
        <w:t>National School Counseling Week, February 4-8, 2019</w:t>
      </w:r>
    </w:p>
    <w:p w14:paraId="3082C9EC" w14:textId="77777777" w:rsidR="00491D10" w:rsidRPr="00615B1C" w:rsidRDefault="00491D10" w:rsidP="006F7DF4">
      <w:pPr>
        <w:spacing w:after="240" w:line="240" w:lineRule="auto"/>
        <w:rPr>
          <w:rFonts w:eastAsia="Times New Roman" w:cs="Times New Roman"/>
          <w:color w:val="000000"/>
          <w:szCs w:val="24"/>
        </w:rPr>
      </w:pPr>
      <w:r w:rsidRPr="00615B1C">
        <w:rPr>
          <w:rFonts w:eastAsia="Times New Roman" w:cs="Times New Roman"/>
          <w:color w:val="000000"/>
          <w:szCs w:val="24"/>
        </w:rPr>
        <w:t xml:space="preserve">The Virginia Department of Education (VDOE) would like to recognize professional school counselors during the week of February </w:t>
      </w:r>
      <w:r w:rsidRPr="00402E59">
        <w:rPr>
          <w:rFonts w:eastAsia="Times New Roman" w:cs="Times New Roman"/>
          <w:color w:val="000000"/>
          <w:szCs w:val="24"/>
        </w:rPr>
        <w:t>4</w:t>
      </w:r>
      <w:r w:rsidRPr="00615B1C">
        <w:rPr>
          <w:rFonts w:eastAsia="Times New Roman" w:cs="Times New Roman"/>
          <w:color w:val="000000"/>
          <w:szCs w:val="24"/>
        </w:rPr>
        <w:t>-</w:t>
      </w:r>
      <w:r w:rsidRPr="00402E59">
        <w:rPr>
          <w:rFonts w:eastAsia="Times New Roman" w:cs="Times New Roman"/>
          <w:color w:val="000000"/>
          <w:szCs w:val="24"/>
        </w:rPr>
        <w:t>8</w:t>
      </w:r>
      <w:r w:rsidRPr="00615B1C">
        <w:rPr>
          <w:rFonts w:eastAsia="Times New Roman" w:cs="Times New Roman"/>
          <w:color w:val="000000"/>
          <w:szCs w:val="24"/>
        </w:rPr>
        <w:t>, 201</w:t>
      </w:r>
      <w:r w:rsidRPr="00402E59">
        <w:rPr>
          <w:rFonts w:eastAsia="Times New Roman" w:cs="Times New Roman"/>
          <w:color w:val="000000"/>
          <w:szCs w:val="24"/>
        </w:rPr>
        <w:t>9</w:t>
      </w:r>
      <w:r w:rsidRPr="00615B1C">
        <w:rPr>
          <w:rFonts w:eastAsia="Times New Roman" w:cs="Times New Roman"/>
          <w:color w:val="000000"/>
          <w:szCs w:val="24"/>
        </w:rPr>
        <w:t>, as we celebrate National School Counseling Week.  This year’s theme, sponsored by the </w:t>
      </w:r>
      <w:hyperlink r:id="rId11" w:history="1">
        <w:r w:rsidRPr="00615B1C">
          <w:rPr>
            <w:rFonts w:eastAsia="Times New Roman" w:cs="Times New Roman"/>
            <w:color w:val="0000EE"/>
            <w:szCs w:val="24"/>
            <w:u w:val="single"/>
          </w:rPr>
          <w:t>American School Counselor Association</w:t>
        </w:r>
        <w:r w:rsidRPr="00615B1C">
          <w:rPr>
            <w:rFonts w:eastAsia="Times New Roman" w:cs="Times New Roman"/>
            <w:noProof/>
            <w:color w:val="0000EE"/>
            <w:szCs w:val="24"/>
          </w:rPr>
          <w:drawing>
            <wp:inline distT="0" distB="0" distL="0" distR="0" wp14:anchorId="2561911D" wp14:editId="2B08D8B5">
              <wp:extent cx="123825" cy="95250"/>
              <wp:effectExtent l="0" t="0" r="9525" b="0"/>
              <wp:docPr id="2" name="Picture 2" descr="This link takes you out of the Virginia Department of Education websi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link takes you out of the Virginia Department of Education websit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hyperlink>
      <w:r w:rsidRPr="00615B1C">
        <w:rPr>
          <w:rFonts w:eastAsia="Times New Roman" w:cs="Times New Roman"/>
          <w:color w:val="000000"/>
          <w:szCs w:val="24"/>
        </w:rPr>
        <w:t> (ASCA), is entitled</w:t>
      </w:r>
      <w:r>
        <w:rPr>
          <w:rFonts w:eastAsia="Times New Roman" w:cs="Times New Roman"/>
          <w:color w:val="000000"/>
          <w:szCs w:val="24"/>
        </w:rPr>
        <w:t xml:space="preserve"> “School Counselors: Providing Lessons for Life,”</w:t>
      </w:r>
      <w:r w:rsidRPr="00402E59">
        <w:rPr>
          <w:rFonts w:cs="Times New Roman"/>
          <w:color w:val="4C4C4C"/>
          <w:szCs w:val="24"/>
        </w:rPr>
        <w:t> </w:t>
      </w:r>
      <w:r w:rsidRPr="00615B1C">
        <w:rPr>
          <w:rFonts w:eastAsia="Times New Roman" w:cs="Times New Roman"/>
          <w:color w:val="000000"/>
          <w:szCs w:val="24"/>
        </w:rPr>
        <w:t xml:space="preserve"> and highlights the tremendous impact school counselors have in helping students achieve school success and plan for </w:t>
      </w:r>
      <w:r w:rsidRPr="00402E59">
        <w:rPr>
          <w:rFonts w:eastAsia="Times New Roman" w:cs="Times New Roman"/>
          <w:color w:val="000000"/>
          <w:szCs w:val="24"/>
        </w:rPr>
        <w:t>the future</w:t>
      </w:r>
      <w:r w:rsidRPr="00615B1C">
        <w:rPr>
          <w:rFonts w:eastAsia="Times New Roman" w:cs="Times New Roman"/>
          <w:color w:val="000000"/>
          <w:szCs w:val="24"/>
        </w:rPr>
        <w:t>.  To help you promote the week, ASCA has developed many materials and documents, a number of which are free.</w:t>
      </w:r>
    </w:p>
    <w:p w14:paraId="24892BF1" w14:textId="77777777" w:rsidR="00491D10" w:rsidRPr="00615B1C" w:rsidRDefault="00491D10" w:rsidP="006F7DF4">
      <w:pPr>
        <w:spacing w:after="240" w:line="240" w:lineRule="auto"/>
        <w:rPr>
          <w:rFonts w:eastAsia="Times New Roman" w:cs="Times New Roman"/>
          <w:color w:val="000000"/>
          <w:szCs w:val="24"/>
        </w:rPr>
      </w:pPr>
      <w:r w:rsidRPr="00615B1C">
        <w:rPr>
          <w:rFonts w:eastAsia="Times New Roman" w:cs="Times New Roman"/>
          <w:color w:val="000000"/>
          <w:szCs w:val="24"/>
        </w:rPr>
        <w:t xml:space="preserve">School counselors work with all students to remove barriers to learning by </w:t>
      </w:r>
      <w:r>
        <w:rPr>
          <w:rFonts w:eastAsia="Times New Roman" w:cs="Times New Roman"/>
          <w:color w:val="000000"/>
          <w:szCs w:val="24"/>
        </w:rPr>
        <w:t xml:space="preserve">providing academic and career development interventions along with psychosocial counseling and mental/behavioral health supports.  </w:t>
      </w:r>
      <w:r w:rsidRPr="00615B1C">
        <w:rPr>
          <w:rFonts w:eastAsia="Times New Roman" w:cs="Times New Roman"/>
          <w:color w:val="000000"/>
          <w:szCs w:val="24"/>
        </w:rPr>
        <w:t>Comprehensive and developmental</w:t>
      </w:r>
      <w:r>
        <w:rPr>
          <w:rFonts w:eastAsia="Times New Roman" w:cs="Times New Roman"/>
          <w:color w:val="000000"/>
          <w:szCs w:val="24"/>
        </w:rPr>
        <w:t>, data-driven</w:t>
      </w:r>
      <w:r w:rsidRPr="00615B1C">
        <w:rPr>
          <w:rFonts w:eastAsia="Times New Roman" w:cs="Times New Roman"/>
          <w:color w:val="000000"/>
          <w:szCs w:val="24"/>
        </w:rPr>
        <w:t xml:space="preserve"> school couns</w:t>
      </w:r>
      <w:r>
        <w:rPr>
          <w:rFonts w:eastAsia="Times New Roman" w:cs="Times New Roman"/>
          <w:color w:val="000000"/>
          <w:szCs w:val="24"/>
        </w:rPr>
        <w:t xml:space="preserve">eling programs help to improve </w:t>
      </w:r>
      <w:r w:rsidRPr="00615B1C">
        <w:rPr>
          <w:rFonts w:eastAsia="Times New Roman" w:cs="Times New Roman"/>
          <w:color w:val="000000"/>
          <w:szCs w:val="24"/>
        </w:rPr>
        <w:t>student achievement and are a vital part of the educational process for all students.  Information on school counseling in Virginia can be found on the VDOE </w:t>
      </w:r>
      <w:hyperlink r:id="rId13" w:history="1">
        <w:r w:rsidRPr="00615B1C">
          <w:rPr>
            <w:rFonts w:eastAsia="Times New Roman" w:cs="Times New Roman"/>
            <w:color w:val="0000EE"/>
            <w:szCs w:val="24"/>
            <w:u w:val="single"/>
          </w:rPr>
          <w:t>School Counseling and Advisement</w:t>
        </w:r>
      </w:hyperlink>
      <w:r w:rsidRPr="00615B1C">
        <w:rPr>
          <w:rFonts w:eastAsia="Times New Roman" w:cs="Times New Roman"/>
          <w:color w:val="000000"/>
          <w:szCs w:val="24"/>
        </w:rPr>
        <w:t> webpage.</w:t>
      </w:r>
    </w:p>
    <w:p w14:paraId="3D6781C9" w14:textId="77777777" w:rsidR="00167950" w:rsidRPr="002F2AF8" w:rsidRDefault="00491D10" w:rsidP="006F7DF4">
      <w:pPr>
        <w:spacing w:after="240" w:line="240" w:lineRule="auto"/>
        <w:rPr>
          <w:color w:val="000000"/>
          <w:szCs w:val="24"/>
        </w:rPr>
      </w:pPr>
      <w:r w:rsidRPr="00615B1C">
        <w:rPr>
          <w:rFonts w:eastAsia="Times New Roman" w:cs="Times New Roman"/>
          <w:color w:val="000000"/>
          <w:szCs w:val="24"/>
        </w:rPr>
        <w:t>School divisions are encouraged to join VDOE in recognizing Virginia school counselors for their dedication to students' educational success.  Should you have any questions, contact Joseph Wharff, School Counseling Specialist, Office of Student Services, by email at </w:t>
      </w:r>
      <w:hyperlink r:id="rId14" w:history="1">
        <w:r w:rsidRPr="00615B1C">
          <w:rPr>
            <w:rFonts w:eastAsia="Times New Roman" w:cs="Times New Roman"/>
            <w:color w:val="0000EE"/>
            <w:szCs w:val="24"/>
            <w:u w:val="single"/>
          </w:rPr>
          <w:t>Joseph.Wharff@doe.virginia.gov</w:t>
        </w:r>
      </w:hyperlink>
      <w:r>
        <w:rPr>
          <w:rFonts w:eastAsia="Times New Roman" w:cs="Times New Roman"/>
          <w:color w:val="000000"/>
          <w:szCs w:val="24"/>
        </w:rPr>
        <w:t xml:space="preserve">; </w:t>
      </w:r>
      <w:r w:rsidRPr="00615B1C">
        <w:rPr>
          <w:rFonts w:eastAsia="Times New Roman" w:cs="Times New Roman"/>
          <w:color w:val="000000"/>
          <w:szCs w:val="24"/>
        </w:rPr>
        <w:t>telephone at (804) 225-3370.</w:t>
      </w:r>
    </w:p>
    <w:p w14:paraId="46EACF91" w14:textId="77777777" w:rsidR="007C0B3F" w:rsidRPr="00491D10" w:rsidRDefault="005E064F" w:rsidP="00491D10">
      <w:pPr>
        <w:rPr>
          <w:color w:val="000000"/>
          <w:szCs w:val="24"/>
        </w:rPr>
      </w:pPr>
      <w:r w:rsidRPr="002F2AF8">
        <w:rPr>
          <w:rStyle w:val="PlaceholderText"/>
          <w:color w:val="auto"/>
          <w:szCs w:val="24"/>
        </w:rPr>
        <w:t>JFL/</w:t>
      </w:r>
      <w:r w:rsidR="00491D10">
        <w:rPr>
          <w:color w:val="000000"/>
          <w:szCs w:val="24"/>
        </w:rPr>
        <w:t>JAW/</w:t>
      </w:r>
      <w:proofErr w:type="spellStart"/>
      <w:r w:rsidR="00491D10">
        <w:rPr>
          <w:color w:val="000000"/>
          <w:szCs w:val="24"/>
        </w:rPr>
        <w:t>rt</w:t>
      </w:r>
      <w:proofErr w:type="spellEnd"/>
    </w:p>
    <w:sectPr w:rsidR="007C0B3F" w:rsidRPr="00491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6E63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BC2D7" w14:textId="77777777" w:rsidR="005E3268" w:rsidRDefault="005E3268" w:rsidP="00B25322">
      <w:pPr>
        <w:spacing w:after="0" w:line="240" w:lineRule="auto"/>
      </w:pPr>
      <w:r>
        <w:separator/>
      </w:r>
    </w:p>
  </w:endnote>
  <w:endnote w:type="continuationSeparator" w:id="0">
    <w:p w14:paraId="7FDE7474" w14:textId="77777777" w:rsidR="005E3268" w:rsidRDefault="005E326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2F184" w14:textId="77777777" w:rsidR="005E3268" w:rsidRDefault="005E3268" w:rsidP="00B25322">
      <w:pPr>
        <w:spacing w:after="0" w:line="240" w:lineRule="auto"/>
      </w:pPr>
      <w:r>
        <w:separator/>
      </w:r>
    </w:p>
  </w:footnote>
  <w:footnote w:type="continuationSeparator" w:id="0">
    <w:p w14:paraId="40E869CC" w14:textId="77777777" w:rsidR="005E3268" w:rsidRDefault="005E3268" w:rsidP="00B25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CE"/>
    <w:rsid w:val="000158CE"/>
    <w:rsid w:val="00062952"/>
    <w:rsid w:val="000E2D83"/>
    <w:rsid w:val="00167950"/>
    <w:rsid w:val="00223595"/>
    <w:rsid w:val="00227B1E"/>
    <w:rsid w:val="0027145D"/>
    <w:rsid w:val="002A6350"/>
    <w:rsid w:val="002F2AF8"/>
    <w:rsid w:val="002F2DAF"/>
    <w:rsid w:val="0031177E"/>
    <w:rsid w:val="003238EA"/>
    <w:rsid w:val="00406FF4"/>
    <w:rsid w:val="00414707"/>
    <w:rsid w:val="004553DD"/>
    <w:rsid w:val="00491D10"/>
    <w:rsid w:val="004F6547"/>
    <w:rsid w:val="005840A5"/>
    <w:rsid w:val="005E064F"/>
    <w:rsid w:val="005E06EF"/>
    <w:rsid w:val="005E3268"/>
    <w:rsid w:val="00625A9B"/>
    <w:rsid w:val="00653DCC"/>
    <w:rsid w:val="006F7DF4"/>
    <w:rsid w:val="00726AE8"/>
    <w:rsid w:val="0073236D"/>
    <w:rsid w:val="00756255"/>
    <w:rsid w:val="00793593"/>
    <w:rsid w:val="007A73B4"/>
    <w:rsid w:val="007C0B3F"/>
    <w:rsid w:val="007C3E67"/>
    <w:rsid w:val="00851C0B"/>
    <w:rsid w:val="008631A7"/>
    <w:rsid w:val="008C4A46"/>
    <w:rsid w:val="00922289"/>
    <w:rsid w:val="00977AFA"/>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23584"/>
    <w:rsid w:val="00C25FA1"/>
    <w:rsid w:val="00CA70A4"/>
    <w:rsid w:val="00CF0233"/>
    <w:rsid w:val="00D534B4"/>
    <w:rsid w:val="00D55B56"/>
    <w:rsid w:val="00D95780"/>
    <w:rsid w:val="00DA0871"/>
    <w:rsid w:val="00DA14B1"/>
    <w:rsid w:val="00DD368F"/>
    <w:rsid w:val="00DE36A1"/>
    <w:rsid w:val="00E12E2F"/>
    <w:rsid w:val="00E4085F"/>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DA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DocumentMap">
    <w:name w:val="Document Map"/>
    <w:basedOn w:val="Normal"/>
    <w:link w:val="DocumentMapChar"/>
    <w:uiPriority w:val="99"/>
    <w:semiHidden/>
    <w:unhideWhenUsed/>
    <w:rsid w:val="00491D10"/>
    <w:pPr>
      <w:spacing w:after="0" w:line="240" w:lineRule="auto"/>
    </w:pPr>
    <w:rPr>
      <w:rFonts w:cs="Times New Roman"/>
      <w:szCs w:val="24"/>
    </w:rPr>
  </w:style>
  <w:style w:type="character" w:customStyle="1" w:styleId="DocumentMapChar">
    <w:name w:val="Document Map Char"/>
    <w:basedOn w:val="DefaultParagraphFont"/>
    <w:link w:val="DocumentMap"/>
    <w:uiPriority w:val="99"/>
    <w:semiHidden/>
    <w:rsid w:val="00491D1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DocumentMap">
    <w:name w:val="Document Map"/>
    <w:basedOn w:val="Normal"/>
    <w:link w:val="DocumentMapChar"/>
    <w:uiPriority w:val="99"/>
    <w:semiHidden/>
    <w:unhideWhenUsed/>
    <w:rsid w:val="00491D10"/>
    <w:pPr>
      <w:spacing w:after="0" w:line="240" w:lineRule="auto"/>
    </w:pPr>
    <w:rPr>
      <w:rFonts w:cs="Times New Roman"/>
      <w:szCs w:val="24"/>
    </w:rPr>
  </w:style>
  <w:style w:type="character" w:customStyle="1" w:styleId="DocumentMapChar">
    <w:name w:val="Document Map Char"/>
    <w:basedOn w:val="DefaultParagraphFont"/>
    <w:link w:val="DocumentMap"/>
    <w:uiPriority w:val="99"/>
    <w:semiHidden/>
    <w:rsid w:val="00491D1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virginia.gov/support/school_counseling/index.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gif"/><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hoolcounselor.org/school-counselors-members/about-asca-(1)/national-school-counseling-wee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doe.virginia.gov/administrators/index.shtml" TargetMode="External"/><Relationship Id="rId14" Type="http://schemas.openxmlformats.org/officeDocument/2006/relationships/hyperlink" Target="mailto:Joseph.Wharff@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ED05E-EA32-4C2F-AA0F-CAAA3C56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286</Words>
  <Characters>1636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2019-01-08T18:47:00Z</dcterms:created>
  <dcterms:modified xsi:type="dcterms:W3CDTF">2019-01-08T18:47:00Z</dcterms:modified>
</cp:coreProperties>
</file>